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9F" w:rsidRDefault="00413A9F" w:rsidP="00891C69">
      <w:pPr>
        <w:pStyle w:val="Court"/>
        <w:spacing w:before="0" w:after="0"/>
      </w:pPr>
      <w:bookmarkStart w:id="0" w:name="_GoBack"/>
      <w:bookmarkEnd w:id="0"/>
    </w:p>
    <w:p w:rsidR="00413A9F" w:rsidRDefault="00413A9F" w:rsidP="00891C69">
      <w:pPr>
        <w:pStyle w:val="Court"/>
        <w:spacing w:before="0" w:after="0"/>
      </w:pPr>
    </w:p>
    <w:p w:rsidR="00413A9F" w:rsidRDefault="00413A9F" w:rsidP="00891C69">
      <w:pPr>
        <w:pStyle w:val="Court"/>
        <w:spacing w:before="0" w:after="0"/>
      </w:pPr>
    </w:p>
    <w:p w:rsidR="00626CA3" w:rsidRDefault="00626CA3" w:rsidP="00891C69">
      <w:pPr>
        <w:pStyle w:val="Court"/>
        <w:spacing w:before="0" w:after="0"/>
      </w:pPr>
      <w:r>
        <w:t>Before the municipal court of the city of kirkland,</w:t>
      </w:r>
      <w:r w:rsidR="00413A9F">
        <w:t xml:space="preserve"> </w:t>
      </w:r>
    </w:p>
    <w:p w:rsidR="00891C69" w:rsidRDefault="00891C69" w:rsidP="00891C69">
      <w:pPr>
        <w:pStyle w:val="Court"/>
        <w:spacing w:before="0" w:after="0"/>
      </w:pPr>
      <w:r>
        <w:t>king county, washington</w:t>
      </w:r>
    </w:p>
    <w:p w:rsidR="00891C69" w:rsidRPr="006650B0" w:rsidRDefault="00891C69" w:rsidP="00891C69">
      <w:pPr>
        <w:pStyle w:val="Court"/>
        <w:spacing w:before="0" w:after="0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142"/>
      </w:tblGrid>
      <w:tr w:rsidR="006650B0" w:rsidTr="00626CA3">
        <w:trPr>
          <w:cantSplit/>
          <w:trHeight w:val="2430"/>
        </w:trPr>
        <w:tc>
          <w:tcPr>
            <w:tcW w:w="46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22" w:rsidRPr="00D35222" w:rsidRDefault="00D35222">
            <w:pPr>
              <w:pStyle w:val="Caption"/>
              <w:rPr>
                <w:sz w:val="18"/>
                <w:szCs w:val="18"/>
              </w:rPr>
            </w:pPr>
            <w:bookmarkStart w:id="1" w:name="_zzmpFIXED_CaptionTable"/>
            <w:r w:rsidRPr="00D35222">
              <w:rPr>
                <w:sz w:val="18"/>
                <w:szCs w:val="18"/>
              </w:rPr>
              <w:t>(List names of all appellants participating in the appeal)</w:t>
            </w:r>
          </w:p>
          <w:p w:rsidR="00BC1D2B" w:rsidRDefault="00626CA3">
            <w:pPr>
              <w:pStyle w:val="Caption"/>
            </w:pPr>
            <w:r w:rsidRPr="00626CA3">
              <w:t>APPEAL OF</w:t>
            </w:r>
          </w:p>
          <w:p w:rsidR="00626CA3" w:rsidRPr="00626CA3" w:rsidRDefault="00626CA3">
            <w:pPr>
              <w:pStyle w:val="Caption"/>
            </w:pPr>
          </w:p>
          <w:p w:rsidR="00626CA3" w:rsidRPr="00626CA3" w:rsidRDefault="00626CA3" w:rsidP="00626CA3"/>
          <w:p w:rsidR="00413A9F" w:rsidRDefault="00626CA3" w:rsidP="00413A9F">
            <w:pPr>
              <w:pStyle w:val="Caption"/>
            </w:pPr>
            <w:r>
              <w:rPr>
                <w:u w:val="single"/>
              </w:rPr>
              <w:t>__________________________________</w:t>
            </w:r>
            <w:r w:rsidR="00425502">
              <w:t>,</w:t>
            </w:r>
          </w:p>
          <w:p w:rsidR="006650B0" w:rsidRPr="006650B0" w:rsidRDefault="007D5E15" w:rsidP="006650B0">
            <w:pPr>
              <w:pStyle w:val="Caption"/>
              <w:spacing w:before="240"/>
              <w:ind w:left="2160"/>
            </w:pPr>
            <w:r>
              <w:t>Appellant</w:t>
            </w:r>
            <w:r w:rsidR="00626CA3">
              <w:t>(s)</w:t>
            </w:r>
            <w:r w:rsidR="00425502">
              <w:t>,</w:t>
            </w:r>
          </w:p>
          <w:p w:rsidR="006650B0" w:rsidRDefault="00112F18">
            <w:pPr>
              <w:pStyle w:val="Caption"/>
              <w:spacing w:before="240" w:after="240"/>
              <w:ind w:left="720"/>
            </w:pPr>
            <w:r>
              <w:t xml:space="preserve">                                   </w:t>
            </w:r>
            <w:r w:rsidR="006650B0">
              <w:t>v.</w:t>
            </w:r>
          </w:p>
          <w:p w:rsidR="006650B0" w:rsidRPr="006650B0" w:rsidRDefault="00516CDC">
            <w:pPr>
              <w:pStyle w:val="Caption"/>
            </w:pPr>
            <w:r>
              <w:t>CITY OF KIRKLAND, a Washington municipal corporation</w:t>
            </w:r>
            <w:r w:rsidR="006650B0" w:rsidRPr="006650B0">
              <w:t>,</w:t>
            </w:r>
          </w:p>
          <w:p w:rsidR="006650B0" w:rsidRPr="006650B0" w:rsidRDefault="00425502" w:rsidP="006650B0">
            <w:pPr>
              <w:pStyle w:val="Caption"/>
              <w:spacing w:before="240" w:after="240"/>
              <w:ind w:left="2160"/>
            </w:pPr>
            <w:r>
              <w:t>Respondent</w:t>
            </w:r>
            <w:r w:rsidR="006650B0" w:rsidRPr="006650B0">
              <w:t>.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650B0" w:rsidRPr="006650B0" w:rsidRDefault="00413A9F" w:rsidP="006650B0">
            <w:pPr>
              <w:pStyle w:val="Caption"/>
              <w:tabs>
                <w:tab w:val="left" w:pos="1238"/>
              </w:tabs>
              <w:spacing w:before="240" w:after="240"/>
              <w:ind w:left="259" w:right="115"/>
            </w:pPr>
            <w:r>
              <w:t xml:space="preserve">Case </w:t>
            </w:r>
            <w:r w:rsidR="006650B0" w:rsidRPr="006650B0">
              <w:t>No.</w:t>
            </w:r>
            <w:r>
              <w:t xml:space="preserve">  </w:t>
            </w:r>
            <w:r w:rsidR="00626CA3">
              <w:t>___________________</w:t>
            </w:r>
          </w:p>
          <w:p w:rsidR="00626CA3" w:rsidRPr="006650B0" w:rsidRDefault="00626CA3" w:rsidP="00626CA3">
            <w:pPr>
              <w:pStyle w:val="DocumentTitle"/>
            </w:pPr>
            <w:r>
              <w:t>NOTICE OF APPEAL</w:t>
            </w:r>
          </w:p>
        </w:tc>
      </w:tr>
      <w:bookmarkEnd w:id="1"/>
    </w:tbl>
    <w:p w:rsidR="00413A9F" w:rsidRDefault="00413A9F" w:rsidP="00891C69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413A9F" w:rsidRDefault="00891C69" w:rsidP="00386929">
      <w:pPr>
        <w:autoSpaceDE w:val="0"/>
        <w:autoSpaceDN w:val="0"/>
        <w:adjustRightInd w:val="0"/>
        <w:spacing w:line="240" w:lineRule="auto"/>
        <w:ind w:firstLine="720"/>
        <w:rPr>
          <w:szCs w:val="24"/>
        </w:rPr>
      </w:pPr>
      <w:r w:rsidRPr="00891C69">
        <w:rPr>
          <w:szCs w:val="24"/>
          <w:u w:val="single"/>
        </w:rPr>
        <w:t>Statement of appellant’s interest in the animal</w:t>
      </w:r>
      <w:r w:rsidRPr="00891C69">
        <w:rPr>
          <w:szCs w:val="24"/>
        </w:rPr>
        <w:t xml:space="preserve">.  A brief statement setting forth the legal interest of each of the appellants in the animal involved </w:t>
      </w:r>
      <w:r w:rsidR="00386929">
        <w:rPr>
          <w:szCs w:val="24"/>
        </w:rPr>
        <w:t>in the notice and order.</w:t>
      </w:r>
    </w:p>
    <w:p w:rsidR="00386929" w:rsidRPr="00386929" w:rsidRDefault="00386929" w:rsidP="00A9375A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86929" w:rsidRDefault="00386929" w:rsidP="00891C69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</w:p>
    <w:p w:rsidR="00891C69" w:rsidRDefault="00891C69" w:rsidP="00386929">
      <w:pPr>
        <w:autoSpaceDE w:val="0"/>
        <w:autoSpaceDN w:val="0"/>
        <w:adjustRightInd w:val="0"/>
        <w:spacing w:line="240" w:lineRule="auto"/>
        <w:ind w:right="288" w:firstLine="720"/>
        <w:jc w:val="both"/>
        <w:rPr>
          <w:szCs w:val="24"/>
        </w:rPr>
      </w:pPr>
      <w:r w:rsidRPr="00891C69">
        <w:rPr>
          <w:szCs w:val="24"/>
          <w:u w:val="single"/>
        </w:rPr>
        <w:t>Statement of action or order being appealed</w:t>
      </w:r>
      <w:r w:rsidRPr="00891C69">
        <w:rPr>
          <w:szCs w:val="24"/>
        </w:rPr>
        <w:t>.  A brief statement in concise language of the specific order or action protested, together with any material facts claimed to support the contentions of the appellant.  Attach a written copy of the order or action protested, if possible</w:t>
      </w:r>
      <w:r w:rsidR="00386929">
        <w:rPr>
          <w:szCs w:val="24"/>
        </w:rPr>
        <w:t>.</w:t>
      </w:r>
    </w:p>
    <w:p w:rsidR="00386929" w:rsidRDefault="00386929" w:rsidP="00A9375A">
      <w:pPr>
        <w:autoSpaceDE w:val="0"/>
        <w:autoSpaceDN w:val="0"/>
        <w:adjustRightInd w:val="0"/>
        <w:spacing w:line="360" w:lineRule="auto"/>
        <w:ind w:right="288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86929" w:rsidRPr="00386929" w:rsidRDefault="00386929" w:rsidP="00A9375A">
      <w:pPr>
        <w:autoSpaceDE w:val="0"/>
        <w:autoSpaceDN w:val="0"/>
        <w:adjustRightInd w:val="0"/>
        <w:spacing w:line="360" w:lineRule="auto"/>
        <w:ind w:right="288"/>
        <w:jc w:val="both"/>
        <w:rPr>
          <w:szCs w:val="24"/>
          <w:u w:val="single"/>
        </w:rPr>
      </w:pPr>
    </w:p>
    <w:p w:rsidR="00891C69" w:rsidRDefault="00891C69" w:rsidP="00386929">
      <w:pPr>
        <w:autoSpaceDE w:val="0"/>
        <w:autoSpaceDN w:val="0"/>
        <w:adjustRightInd w:val="0"/>
        <w:spacing w:line="240" w:lineRule="auto"/>
        <w:ind w:right="288" w:firstLine="720"/>
        <w:jc w:val="both"/>
        <w:rPr>
          <w:szCs w:val="24"/>
        </w:rPr>
      </w:pPr>
      <w:r w:rsidRPr="00891C69">
        <w:rPr>
          <w:szCs w:val="24"/>
          <w:u w:val="single"/>
        </w:rPr>
        <w:t>Statement of relief sought</w:t>
      </w:r>
      <w:r w:rsidRPr="00891C69">
        <w:rPr>
          <w:szCs w:val="24"/>
        </w:rPr>
        <w:t xml:space="preserve">.  A brief statement in concise language of the relief sought, and the reasons why it is claimed the protested order or action should be reversed, </w:t>
      </w:r>
      <w:r w:rsidR="00386929">
        <w:rPr>
          <w:szCs w:val="24"/>
        </w:rPr>
        <w:t>modified or otherwise set aside.</w:t>
      </w:r>
    </w:p>
    <w:p w:rsidR="00386929" w:rsidRDefault="00386929" w:rsidP="00A9375A">
      <w:pPr>
        <w:autoSpaceDE w:val="0"/>
        <w:autoSpaceDN w:val="0"/>
        <w:adjustRightInd w:val="0"/>
        <w:spacing w:line="360" w:lineRule="auto"/>
        <w:ind w:right="288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86929" w:rsidRPr="00386929" w:rsidRDefault="00386929" w:rsidP="00386929">
      <w:pPr>
        <w:autoSpaceDE w:val="0"/>
        <w:autoSpaceDN w:val="0"/>
        <w:adjustRightInd w:val="0"/>
        <w:spacing w:line="240" w:lineRule="auto"/>
        <w:ind w:right="288"/>
        <w:jc w:val="both"/>
        <w:rPr>
          <w:szCs w:val="24"/>
          <w:u w:val="single"/>
        </w:rPr>
      </w:pPr>
    </w:p>
    <w:p w:rsidR="00386929" w:rsidRDefault="00386929" w:rsidP="00D35222">
      <w:pPr>
        <w:autoSpaceDE w:val="0"/>
        <w:autoSpaceDN w:val="0"/>
        <w:adjustRightInd w:val="0"/>
        <w:spacing w:line="240" w:lineRule="auto"/>
        <w:ind w:right="288" w:firstLine="720"/>
        <w:jc w:val="both"/>
        <w:rPr>
          <w:szCs w:val="24"/>
        </w:rPr>
      </w:pPr>
      <w:r>
        <w:rPr>
          <w:szCs w:val="24"/>
          <w:u w:val="single"/>
        </w:rPr>
        <w:t>Name</w:t>
      </w:r>
      <w:r w:rsidR="00891C69" w:rsidRPr="00891C69">
        <w:rPr>
          <w:szCs w:val="24"/>
          <w:u w:val="single"/>
        </w:rPr>
        <w:t xml:space="preserve"> and </w:t>
      </w:r>
      <w:r>
        <w:rPr>
          <w:szCs w:val="24"/>
          <w:u w:val="single"/>
        </w:rPr>
        <w:t xml:space="preserve">official </w:t>
      </w:r>
      <w:r w:rsidR="00891C69" w:rsidRPr="00891C69">
        <w:rPr>
          <w:szCs w:val="24"/>
          <w:u w:val="single"/>
        </w:rPr>
        <w:t>mailing address</w:t>
      </w:r>
      <w:r>
        <w:rPr>
          <w:szCs w:val="24"/>
          <w:u w:val="single"/>
        </w:rPr>
        <w:t xml:space="preserve"> of all parties named as appellants</w:t>
      </w:r>
      <w:r w:rsidR="00891C69" w:rsidRPr="00891C69">
        <w:rPr>
          <w:szCs w:val="24"/>
        </w:rPr>
        <w:t xml:space="preserve">. </w:t>
      </w:r>
    </w:p>
    <w:p w:rsidR="00481570" w:rsidRDefault="00481570" w:rsidP="00481570">
      <w:pPr>
        <w:autoSpaceDE w:val="0"/>
        <w:autoSpaceDN w:val="0"/>
        <w:adjustRightInd w:val="0"/>
        <w:spacing w:line="240" w:lineRule="auto"/>
        <w:ind w:right="288"/>
        <w:jc w:val="both"/>
        <w:rPr>
          <w:szCs w:val="24"/>
        </w:rPr>
      </w:pPr>
    </w:p>
    <w:p w:rsidR="00481570" w:rsidRPr="00481570" w:rsidRDefault="00481570" w:rsidP="00A9375A">
      <w:pPr>
        <w:autoSpaceDE w:val="0"/>
        <w:autoSpaceDN w:val="0"/>
        <w:adjustRightInd w:val="0"/>
        <w:spacing w:line="360" w:lineRule="auto"/>
        <w:ind w:right="288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81570" w:rsidRPr="00481570" w:rsidRDefault="00481570" w:rsidP="00A9375A">
      <w:pPr>
        <w:autoSpaceDE w:val="0"/>
        <w:autoSpaceDN w:val="0"/>
        <w:adjustRightInd w:val="0"/>
        <w:spacing w:line="360" w:lineRule="auto"/>
        <w:ind w:right="288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81570" w:rsidRPr="00481570" w:rsidRDefault="00481570" w:rsidP="00A9375A">
      <w:pPr>
        <w:autoSpaceDE w:val="0"/>
        <w:autoSpaceDN w:val="0"/>
        <w:adjustRightInd w:val="0"/>
        <w:spacing w:line="360" w:lineRule="auto"/>
        <w:ind w:right="288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81570" w:rsidRPr="00481570" w:rsidRDefault="00481570" w:rsidP="00A9375A">
      <w:pPr>
        <w:autoSpaceDE w:val="0"/>
        <w:autoSpaceDN w:val="0"/>
        <w:adjustRightInd w:val="0"/>
        <w:spacing w:line="360" w:lineRule="auto"/>
        <w:ind w:right="288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81570" w:rsidRDefault="00481570" w:rsidP="00A9375A">
      <w:pPr>
        <w:autoSpaceDE w:val="0"/>
        <w:autoSpaceDN w:val="0"/>
        <w:adjustRightInd w:val="0"/>
        <w:spacing w:line="240" w:lineRule="auto"/>
        <w:ind w:right="288"/>
        <w:jc w:val="both"/>
      </w:pPr>
    </w:p>
    <w:p w:rsidR="00413A9F" w:rsidRDefault="00413A9F" w:rsidP="00386929">
      <w:pPr>
        <w:ind w:right="288"/>
      </w:pPr>
      <w:r>
        <w:tab/>
        <w:t>I declare under penalty of perjury under the laws of the State of Washington that the foregoing is true and correct.</w:t>
      </w:r>
    </w:p>
    <w:p w:rsidR="00413A9F" w:rsidRDefault="00413A9F" w:rsidP="00413A9F"/>
    <w:p w:rsidR="00413A9F" w:rsidRDefault="00413A9F" w:rsidP="00413A9F">
      <w:r>
        <w:tab/>
        <w:t xml:space="preserve">Signed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Washington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.</w:t>
      </w:r>
    </w:p>
    <w:p w:rsidR="00413A9F" w:rsidRDefault="00413A9F" w:rsidP="00413A9F"/>
    <w:p w:rsidR="00413A9F" w:rsidRDefault="00413A9F"/>
    <w:p w:rsidR="00386929" w:rsidRDefault="00386929" w:rsidP="00386929">
      <w:pPr>
        <w:spacing w:line="360" w:lineRule="auto"/>
        <w:ind w:right="288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6929" w:rsidRDefault="00386929" w:rsidP="00386929">
      <w:pPr>
        <w:spacing w:line="360" w:lineRule="auto"/>
        <w:ind w:righ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6929" w:rsidRDefault="00386929" w:rsidP="00386929">
      <w:pPr>
        <w:spacing w:line="360" w:lineRule="auto"/>
        <w:ind w:righ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6929" w:rsidRPr="00386929" w:rsidRDefault="00386929" w:rsidP="00386929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6929" w:rsidRPr="00386929" w:rsidSect="006650B0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-2160" w:right="1440" w:bottom="-2304" w:left="1872" w:header="360" w:footer="576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47" w:rsidRDefault="00870C47">
      <w:r>
        <w:separator/>
      </w:r>
    </w:p>
  </w:endnote>
  <w:endnote w:type="continuationSeparator" w:id="0">
    <w:p w:rsidR="00870C47" w:rsidRDefault="0087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</w:tblGrid>
    <w:tr w:rsidR="00254B49" w:rsidTr="006650B0">
      <w:trPr>
        <w:cantSplit/>
        <w:trHeight w:hRule="exact" w:val="864"/>
      </w:trPr>
      <w:tc>
        <w:tcPr>
          <w:tcW w:w="4680" w:type="dxa"/>
        </w:tcPr>
        <w:p w:rsidR="00254B49" w:rsidRPr="00D22231" w:rsidRDefault="00481570" w:rsidP="006650B0">
          <w:pPr>
            <w:pStyle w:val="FooterDocumentTitle"/>
            <w:spacing w:line="280" w:lineRule="exact"/>
          </w:pPr>
          <w:r>
            <w:rPr>
              <w:caps w:val="0"/>
              <w:szCs w:val="24"/>
            </w:rPr>
            <w:t xml:space="preserve">NOTICE OF APPEAL </w:t>
          </w:r>
          <w:r w:rsidR="00254B49" w:rsidRPr="00D22231">
            <w:rPr>
              <w:caps w:val="0"/>
              <w:szCs w:val="24"/>
            </w:rPr>
            <w:t xml:space="preserve">– </w:t>
          </w:r>
          <w:r w:rsidR="00254B49" w:rsidRPr="00D22231">
            <w:rPr>
              <w:caps w:val="0"/>
              <w:szCs w:val="24"/>
            </w:rPr>
            <w:fldChar w:fldCharType="begin"/>
          </w:r>
          <w:r w:rsidR="00254B49" w:rsidRPr="00D22231">
            <w:rPr>
              <w:caps w:val="0"/>
              <w:szCs w:val="24"/>
            </w:rPr>
            <w:instrText xml:space="preserve"> PAGE \* MERGEFORMAT \* MERGEFORMAT </w:instrText>
          </w:r>
          <w:r w:rsidR="00254B49" w:rsidRPr="00D22231">
            <w:rPr>
              <w:caps w:val="0"/>
              <w:szCs w:val="24"/>
            </w:rPr>
            <w:fldChar w:fldCharType="separate"/>
          </w:r>
          <w:r w:rsidR="00112F18">
            <w:rPr>
              <w:caps w:val="0"/>
              <w:noProof/>
              <w:szCs w:val="24"/>
            </w:rPr>
            <w:t>2</w:t>
          </w:r>
          <w:r w:rsidR="00254B49" w:rsidRPr="00D22231">
            <w:rPr>
              <w:caps w:val="0"/>
              <w:szCs w:val="24"/>
            </w:rPr>
            <w:fldChar w:fldCharType="end"/>
          </w:r>
        </w:p>
      </w:tc>
    </w:tr>
  </w:tbl>
  <w:p w:rsidR="00254B49" w:rsidRPr="00D22231" w:rsidRDefault="00254B49" w:rsidP="00481570">
    <w:pPr>
      <w:pStyle w:val="Footer"/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</w:tblGrid>
    <w:tr w:rsidR="00481570" w:rsidTr="00481570">
      <w:trPr>
        <w:cantSplit/>
        <w:trHeight w:hRule="exact" w:val="864"/>
      </w:trPr>
      <w:tc>
        <w:tcPr>
          <w:tcW w:w="4680" w:type="dxa"/>
        </w:tcPr>
        <w:p w:rsidR="00481570" w:rsidRPr="00481570" w:rsidRDefault="00481570" w:rsidP="00481570">
          <w:pPr>
            <w:pStyle w:val="FooterDocumentTitle"/>
            <w:spacing w:line="280" w:lineRule="exact"/>
            <w:rPr>
              <w:caps w:val="0"/>
              <w:szCs w:val="24"/>
            </w:rPr>
          </w:pPr>
          <w:r>
            <w:rPr>
              <w:caps w:val="0"/>
              <w:szCs w:val="24"/>
            </w:rPr>
            <w:t xml:space="preserve">NOTICE OF APPEAL </w:t>
          </w:r>
          <w:r w:rsidRPr="00D22231">
            <w:rPr>
              <w:caps w:val="0"/>
              <w:szCs w:val="24"/>
            </w:rPr>
            <w:t xml:space="preserve">– </w:t>
          </w:r>
          <w:r w:rsidRPr="00D22231">
            <w:rPr>
              <w:caps w:val="0"/>
              <w:szCs w:val="24"/>
            </w:rPr>
            <w:fldChar w:fldCharType="begin"/>
          </w:r>
          <w:r w:rsidRPr="00D22231">
            <w:rPr>
              <w:caps w:val="0"/>
              <w:szCs w:val="24"/>
            </w:rPr>
            <w:instrText xml:space="preserve"> PAGE \* MERGEFORMAT \* MERGEFORMAT </w:instrText>
          </w:r>
          <w:r w:rsidRPr="00D22231">
            <w:rPr>
              <w:caps w:val="0"/>
              <w:szCs w:val="24"/>
            </w:rPr>
            <w:fldChar w:fldCharType="separate"/>
          </w:r>
          <w:r w:rsidR="00112F18">
            <w:rPr>
              <w:caps w:val="0"/>
              <w:noProof/>
              <w:szCs w:val="24"/>
            </w:rPr>
            <w:t>1</w:t>
          </w:r>
          <w:r w:rsidRPr="00D22231">
            <w:rPr>
              <w:caps w:val="0"/>
              <w:szCs w:val="24"/>
            </w:rPr>
            <w:fldChar w:fldCharType="end"/>
          </w:r>
        </w:p>
      </w:tc>
    </w:tr>
  </w:tbl>
  <w:p w:rsidR="00254B49" w:rsidRPr="00D22231" w:rsidRDefault="00254B49" w:rsidP="00665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47" w:rsidRDefault="00870C47">
      <w:r>
        <w:separator/>
      </w:r>
    </w:p>
  </w:footnote>
  <w:footnote w:type="continuationSeparator" w:id="0">
    <w:p w:rsidR="00870C47" w:rsidRDefault="0087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7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107"/>
    </w:tblGrid>
    <w:tr w:rsidR="00254B49" w:rsidTr="00EB542C">
      <w:trPr>
        <w:trHeight w:hRule="exact" w:val="15120"/>
      </w:trPr>
      <w:tc>
        <w:tcPr>
          <w:tcW w:w="630" w:type="dxa"/>
        </w:tcPr>
        <w:p w:rsidR="00254B49" w:rsidRDefault="00254B49" w:rsidP="006650B0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  <w:r>
            <w:br/>
            <w:t>29</w:t>
          </w:r>
          <w:r>
            <w:br/>
            <w:t>30</w:t>
          </w:r>
          <w:r>
            <w:br/>
            <w:t>31</w:t>
          </w:r>
          <w:r>
            <w:br/>
            <w:t>32</w:t>
          </w:r>
          <w:r>
            <w:br/>
            <w:t>33</w:t>
          </w:r>
          <w:r>
            <w:br/>
            <w:t>34</w:t>
          </w:r>
          <w:r>
            <w:br/>
            <w:t>35</w:t>
          </w:r>
          <w:r>
            <w:br/>
            <w:t>36</w:t>
          </w:r>
          <w:r>
            <w:br/>
            <w:t>37</w:t>
          </w:r>
          <w:r>
            <w:br/>
            <w:t>38</w:t>
          </w:r>
          <w:r>
            <w:br/>
            <w:t>39</w:t>
          </w:r>
          <w:r>
            <w:br/>
            <w:t>40</w:t>
          </w:r>
          <w:r>
            <w:br/>
            <w:t>41</w:t>
          </w:r>
          <w:r>
            <w:br/>
            <w:t>42</w:t>
          </w:r>
          <w:r>
            <w:br/>
            <w:t>43</w:t>
          </w:r>
          <w:r>
            <w:br/>
            <w:t>44</w:t>
          </w:r>
          <w:r>
            <w:br/>
            <w:t>45</w:t>
          </w:r>
          <w:r>
            <w:br/>
            <w:t>46</w:t>
          </w:r>
          <w:r>
            <w:br/>
            <w:t>47</w:t>
          </w:r>
        </w:p>
      </w:tc>
      <w:tc>
        <w:tcPr>
          <w:tcW w:w="9107" w:type="dxa"/>
        </w:tcPr>
        <w:p w:rsidR="00254B49" w:rsidRDefault="00254B49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254B49" w:rsidRPr="00D22231" w:rsidRDefault="00254B49" w:rsidP="00EB5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7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107"/>
    </w:tblGrid>
    <w:tr w:rsidR="00254B49" w:rsidTr="00E423EF">
      <w:trPr>
        <w:trHeight w:hRule="exact" w:val="15120"/>
      </w:trPr>
      <w:tc>
        <w:tcPr>
          <w:tcW w:w="630" w:type="dxa"/>
        </w:tcPr>
        <w:p w:rsidR="00254B49" w:rsidRDefault="00254B49" w:rsidP="006650B0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  <w:r>
            <w:br/>
            <w:t>29</w:t>
          </w:r>
          <w:r>
            <w:br/>
            <w:t>30</w:t>
          </w:r>
          <w:r>
            <w:br/>
            <w:t>31</w:t>
          </w:r>
          <w:r>
            <w:br/>
            <w:t>32</w:t>
          </w:r>
          <w:r>
            <w:br/>
            <w:t>33</w:t>
          </w:r>
          <w:r>
            <w:br/>
            <w:t>34</w:t>
          </w:r>
          <w:r>
            <w:br/>
            <w:t>35</w:t>
          </w:r>
          <w:r>
            <w:br/>
            <w:t>36</w:t>
          </w:r>
          <w:r>
            <w:br/>
            <w:t>37</w:t>
          </w:r>
          <w:r>
            <w:br/>
            <w:t>38</w:t>
          </w:r>
          <w:r>
            <w:br/>
            <w:t>39</w:t>
          </w:r>
          <w:r>
            <w:br/>
            <w:t>40</w:t>
          </w:r>
          <w:r>
            <w:br/>
            <w:t>41</w:t>
          </w:r>
          <w:r>
            <w:br/>
            <w:t>42</w:t>
          </w:r>
          <w:r>
            <w:br/>
            <w:t>43</w:t>
          </w:r>
          <w:r>
            <w:br/>
            <w:t>44</w:t>
          </w:r>
          <w:r>
            <w:br/>
            <w:t>45</w:t>
          </w:r>
          <w:r>
            <w:br/>
            <w:t>46</w:t>
          </w:r>
          <w:r>
            <w:br/>
            <w:t>47</w:t>
          </w:r>
        </w:p>
      </w:tc>
      <w:tc>
        <w:tcPr>
          <w:tcW w:w="9107" w:type="dxa"/>
        </w:tcPr>
        <w:p w:rsidR="00254B49" w:rsidRDefault="00254B49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254B49" w:rsidRPr="00D22231" w:rsidRDefault="00202873" w:rsidP="006650B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5212080</wp:posOffset>
              </wp:positionH>
              <wp:positionV relativeFrom="page">
                <wp:posOffset>8915400</wp:posOffset>
              </wp:positionV>
              <wp:extent cx="2103120" cy="914400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B49" w:rsidRDefault="00254B49" w:rsidP="006650B0">
                          <w:pPr>
                            <w:pStyle w:val="Firm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0.4pt;margin-top:702pt;width:165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X3rQ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" filled="f" stroked="f">
              <v:textbox inset="0,0,0,0">
                <w:txbxContent>
                  <w:p w:rsidR="00254B49" w:rsidRDefault="00254B49" w:rsidP="006650B0">
                    <w:pPr>
                      <w:pStyle w:val="FirmAddres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B0"/>
    <w:rsid w:val="00036CED"/>
    <w:rsid w:val="000568FE"/>
    <w:rsid w:val="000A0805"/>
    <w:rsid w:val="000B4FC9"/>
    <w:rsid w:val="000E1109"/>
    <w:rsid w:val="00112F18"/>
    <w:rsid w:val="001202B0"/>
    <w:rsid w:val="001766B7"/>
    <w:rsid w:val="001B2864"/>
    <w:rsid w:val="00202873"/>
    <w:rsid w:val="00254B49"/>
    <w:rsid w:val="00285378"/>
    <w:rsid w:val="002B5E69"/>
    <w:rsid w:val="0037431E"/>
    <w:rsid w:val="00386929"/>
    <w:rsid w:val="00413A9F"/>
    <w:rsid w:val="00425502"/>
    <w:rsid w:val="00436EDB"/>
    <w:rsid w:val="00481570"/>
    <w:rsid w:val="004B3F42"/>
    <w:rsid w:val="00516CDC"/>
    <w:rsid w:val="00534962"/>
    <w:rsid w:val="0054427F"/>
    <w:rsid w:val="005F4A21"/>
    <w:rsid w:val="00624089"/>
    <w:rsid w:val="00626CA3"/>
    <w:rsid w:val="00631A8F"/>
    <w:rsid w:val="006424D3"/>
    <w:rsid w:val="00656AF2"/>
    <w:rsid w:val="006650B0"/>
    <w:rsid w:val="006838C0"/>
    <w:rsid w:val="0075557E"/>
    <w:rsid w:val="007B1098"/>
    <w:rsid w:val="007D5E15"/>
    <w:rsid w:val="007E09DA"/>
    <w:rsid w:val="00870C47"/>
    <w:rsid w:val="00891C69"/>
    <w:rsid w:val="008A0340"/>
    <w:rsid w:val="008C4D9C"/>
    <w:rsid w:val="008D3A60"/>
    <w:rsid w:val="00971746"/>
    <w:rsid w:val="009B38CF"/>
    <w:rsid w:val="009B4F9A"/>
    <w:rsid w:val="00A21AAE"/>
    <w:rsid w:val="00A45310"/>
    <w:rsid w:val="00A461DE"/>
    <w:rsid w:val="00A86ECA"/>
    <w:rsid w:val="00A87274"/>
    <w:rsid w:val="00A9375A"/>
    <w:rsid w:val="00A96E56"/>
    <w:rsid w:val="00AB507B"/>
    <w:rsid w:val="00AE4A9A"/>
    <w:rsid w:val="00B1257C"/>
    <w:rsid w:val="00BC1D2B"/>
    <w:rsid w:val="00C12236"/>
    <w:rsid w:val="00C167C8"/>
    <w:rsid w:val="00C3061B"/>
    <w:rsid w:val="00C30905"/>
    <w:rsid w:val="00CF56D1"/>
    <w:rsid w:val="00D153CD"/>
    <w:rsid w:val="00D264C1"/>
    <w:rsid w:val="00D35222"/>
    <w:rsid w:val="00D46EF9"/>
    <w:rsid w:val="00D81873"/>
    <w:rsid w:val="00E23DE2"/>
    <w:rsid w:val="00E3218C"/>
    <w:rsid w:val="00E423EF"/>
    <w:rsid w:val="00E622AE"/>
    <w:rsid w:val="00EA392A"/>
    <w:rsid w:val="00EB542C"/>
    <w:rsid w:val="00F05FCD"/>
    <w:rsid w:val="00FB0E69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860A5-F229-4AE5-904C-C41CE4F3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50B0"/>
    <w:pPr>
      <w:spacing w:line="240" w:lineRule="exac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50B0"/>
    <w:pPr>
      <w:spacing w:line="480" w:lineRule="exact"/>
      <w:ind w:firstLine="720"/>
    </w:pPr>
  </w:style>
  <w:style w:type="paragraph" w:customStyle="1" w:styleId="BodyTextContinued">
    <w:name w:val="Body Text Continued"/>
    <w:basedOn w:val="BodyText"/>
    <w:next w:val="BodyText"/>
    <w:rsid w:val="006650B0"/>
    <w:pPr>
      <w:ind w:firstLine="0"/>
    </w:pPr>
  </w:style>
  <w:style w:type="paragraph" w:styleId="Quote">
    <w:name w:val="Quote"/>
    <w:basedOn w:val="Normal"/>
    <w:next w:val="BodyTextContinued"/>
    <w:qFormat/>
    <w:rsid w:val="006650B0"/>
    <w:pPr>
      <w:spacing w:before="240"/>
      <w:ind w:left="1440" w:right="1440"/>
    </w:pPr>
  </w:style>
  <w:style w:type="paragraph" w:styleId="Caption">
    <w:name w:val="caption"/>
    <w:basedOn w:val="Normal"/>
    <w:next w:val="Normal"/>
    <w:qFormat/>
    <w:rsid w:val="006650B0"/>
    <w:pPr>
      <w:widowControl w:val="0"/>
    </w:pPr>
    <w:rPr>
      <w:bCs/>
    </w:rPr>
  </w:style>
  <w:style w:type="paragraph" w:customStyle="1" w:styleId="Court">
    <w:name w:val="Court"/>
    <w:basedOn w:val="Normal"/>
    <w:rsid w:val="006650B0"/>
    <w:pPr>
      <w:spacing w:before="720" w:after="200"/>
      <w:jc w:val="center"/>
    </w:pPr>
    <w:rPr>
      <w:caps/>
    </w:rPr>
  </w:style>
  <w:style w:type="paragraph" w:customStyle="1" w:styleId="DocumentTitle">
    <w:name w:val="Document Title"/>
    <w:basedOn w:val="Normal"/>
    <w:rsid w:val="006650B0"/>
    <w:pPr>
      <w:widowControl w:val="0"/>
      <w:tabs>
        <w:tab w:val="left" w:pos="1238"/>
      </w:tabs>
      <w:spacing w:after="240"/>
      <w:ind w:left="259" w:right="115"/>
    </w:pPr>
    <w:rPr>
      <w:szCs w:val="24"/>
    </w:rPr>
  </w:style>
  <w:style w:type="paragraph" w:customStyle="1" w:styleId="FirmInformation">
    <w:name w:val="Firm Information"/>
    <w:basedOn w:val="Normal"/>
    <w:rsid w:val="006650B0"/>
    <w:pPr>
      <w:tabs>
        <w:tab w:val="left" w:pos="1296"/>
      </w:tabs>
    </w:pPr>
  </w:style>
  <w:style w:type="paragraph" w:styleId="Footer">
    <w:name w:val="footer"/>
    <w:basedOn w:val="Normal"/>
    <w:link w:val="FooterChar"/>
    <w:rsid w:val="006650B0"/>
    <w:pPr>
      <w:tabs>
        <w:tab w:val="center" w:pos="3240"/>
        <w:tab w:val="right" w:pos="4680"/>
      </w:tabs>
      <w:spacing w:line="240" w:lineRule="atLeast"/>
    </w:pPr>
  </w:style>
  <w:style w:type="paragraph" w:styleId="Header">
    <w:name w:val="header"/>
    <w:basedOn w:val="Normal"/>
    <w:rsid w:val="006650B0"/>
    <w:pPr>
      <w:widowControl w:val="0"/>
      <w:tabs>
        <w:tab w:val="center" w:pos="4320"/>
        <w:tab w:val="right" w:pos="9360"/>
      </w:tabs>
    </w:pPr>
  </w:style>
  <w:style w:type="paragraph" w:customStyle="1" w:styleId="HeaderNumbers">
    <w:name w:val="HeaderNumbers"/>
    <w:basedOn w:val="Normal"/>
    <w:rsid w:val="006650B0"/>
    <w:pPr>
      <w:spacing w:before="1840" w:line="240" w:lineRule="atLeast"/>
      <w:ind w:right="288"/>
      <w:jc w:val="right"/>
    </w:pPr>
    <w:rPr>
      <w:sz w:val="20"/>
    </w:rPr>
  </w:style>
  <w:style w:type="character" w:styleId="PageNumber">
    <w:name w:val="page number"/>
    <w:rsid w:val="006650B0"/>
    <w:rPr>
      <w:sz w:val="24"/>
      <w:szCs w:val="24"/>
    </w:rPr>
  </w:style>
  <w:style w:type="paragraph" w:customStyle="1" w:styleId="PleadingSignature">
    <w:name w:val="Pleading Signature"/>
    <w:basedOn w:val="Normal"/>
    <w:rsid w:val="006650B0"/>
    <w:pPr>
      <w:keepNext/>
      <w:keepLines/>
    </w:pPr>
  </w:style>
  <w:style w:type="paragraph" w:styleId="FootnoteText">
    <w:name w:val="footnote text"/>
    <w:basedOn w:val="Normal"/>
    <w:semiHidden/>
    <w:rsid w:val="006650B0"/>
    <w:pPr>
      <w:ind w:firstLine="720"/>
    </w:pPr>
    <w:rPr>
      <w:sz w:val="22"/>
      <w:szCs w:val="22"/>
    </w:rPr>
  </w:style>
  <w:style w:type="paragraph" w:customStyle="1" w:styleId="FirmName">
    <w:name w:val="Firm Name"/>
    <w:basedOn w:val="FirmAddress"/>
    <w:next w:val="FirmAddress"/>
    <w:rsid w:val="006650B0"/>
    <w:rPr>
      <w:b/>
    </w:rPr>
  </w:style>
  <w:style w:type="paragraph" w:customStyle="1" w:styleId="FirmAddress">
    <w:name w:val="Firm Address"/>
    <w:basedOn w:val="Normal"/>
    <w:rsid w:val="006650B0"/>
    <w:pPr>
      <w:spacing w:line="240" w:lineRule="auto"/>
      <w:jc w:val="center"/>
    </w:pPr>
    <w:rPr>
      <w:sz w:val="20"/>
    </w:rPr>
  </w:style>
  <w:style w:type="paragraph" w:customStyle="1" w:styleId="FooterDocumentTitle">
    <w:name w:val="Footer Document Title"/>
    <w:basedOn w:val="Normal"/>
    <w:rsid w:val="006650B0"/>
    <w:pPr>
      <w:spacing w:line="240" w:lineRule="auto"/>
    </w:pPr>
    <w:rPr>
      <w:caps/>
    </w:rPr>
  </w:style>
  <w:style w:type="paragraph" w:customStyle="1" w:styleId="SrvBody">
    <w:name w:val="Srv Body"/>
    <w:basedOn w:val="Normal"/>
    <w:rsid w:val="006650B0"/>
    <w:pPr>
      <w:spacing w:line="480" w:lineRule="exact"/>
      <w:ind w:firstLine="720"/>
    </w:pPr>
    <w:rPr>
      <w:szCs w:val="24"/>
    </w:rPr>
  </w:style>
  <w:style w:type="paragraph" w:customStyle="1" w:styleId="SrvTitle">
    <w:name w:val="Srv Title"/>
    <w:basedOn w:val="SrvBody"/>
    <w:rsid w:val="006650B0"/>
    <w:pPr>
      <w:tabs>
        <w:tab w:val="left" w:pos="0"/>
      </w:tabs>
      <w:ind w:firstLine="0"/>
      <w:jc w:val="center"/>
    </w:pPr>
    <w:rPr>
      <w:b/>
      <w:caps/>
      <w:u w:val="single"/>
    </w:rPr>
  </w:style>
  <w:style w:type="paragraph" w:customStyle="1" w:styleId="SrvSignature">
    <w:name w:val="Srv Signature"/>
    <w:basedOn w:val="SrvBody"/>
    <w:rsid w:val="006650B0"/>
    <w:pPr>
      <w:keepLines/>
      <w:pBdr>
        <w:top w:val="single" w:sz="4" w:space="1" w:color="auto"/>
      </w:pBdr>
      <w:spacing w:before="960" w:line="240" w:lineRule="auto"/>
      <w:ind w:left="4320" w:right="115" w:firstLine="0"/>
      <w:jc w:val="center"/>
    </w:pPr>
  </w:style>
  <w:style w:type="character" w:customStyle="1" w:styleId="FooterChar">
    <w:name w:val="Footer Char"/>
    <w:link w:val="Footer"/>
    <w:rsid w:val="006650B0"/>
    <w:rPr>
      <w:sz w:val="24"/>
      <w:lang w:val="en-US" w:eastAsia="en-US" w:bidi="ar-SA"/>
    </w:rPr>
  </w:style>
  <w:style w:type="character" w:customStyle="1" w:styleId="zzmpTrailerItem">
    <w:name w:val="zzmpTrailerItem"/>
    <w:rsid w:val="006650B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hangingindent">
    <w:name w:val="hanging indent"/>
    <w:basedOn w:val="Normal"/>
    <w:rsid w:val="00C3061B"/>
    <w:pPr>
      <w:spacing w:line="480" w:lineRule="atLeast"/>
      <w:ind w:left="720" w:hanging="720"/>
    </w:pPr>
  </w:style>
  <w:style w:type="paragraph" w:customStyle="1" w:styleId="hangingsingle">
    <w:name w:val="hanging single"/>
    <w:basedOn w:val="Normal"/>
    <w:rsid w:val="00C3061B"/>
    <w:pPr>
      <w:keepLines/>
      <w:tabs>
        <w:tab w:val="right" w:pos="8820"/>
      </w:tabs>
      <w:spacing w:before="240" w:line="240" w:lineRule="atLeast"/>
      <w:ind w:left="720" w:right="360" w:hanging="720"/>
    </w:pPr>
  </w:style>
  <w:style w:type="paragraph" w:customStyle="1" w:styleId="Table">
    <w:name w:val="Table"/>
    <w:basedOn w:val="Normal"/>
    <w:rsid w:val="002B5E69"/>
    <w:pPr>
      <w:tabs>
        <w:tab w:val="left" w:pos="1440"/>
      </w:tabs>
      <w:spacing w:line="360" w:lineRule="atLeast"/>
    </w:pPr>
    <w:rPr>
      <w:rFonts w:ascii="Courier" w:hAnsi="Courier"/>
      <w:sz w:val="20"/>
    </w:rPr>
  </w:style>
  <w:style w:type="paragraph" w:styleId="Signature">
    <w:name w:val="Signature"/>
    <w:basedOn w:val="Normal"/>
    <w:link w:val="SignatureChar"/>
    <w:rsid w:val="002B5E69"/>
    <w:pPr>
      <w:tabs>
        <w:tab w:val="left" w:pos="5040"/>
      </w:tabs>
      <w:spacing w:line="240" w:lineRule="auto"/>
    </w:pPr>
    <w:rPr>
      <w:rFonts w:ascii="Courier" w:hAnsi="Courier"/>
      <w:sz w:val="20"/>
    </w:rPr>
  </w:style>
  <w:style w:type="character" w:customStyle="1" w:styleId="SignatureChar">
    <w:name w:val="Signature Char"/>
    <w:link w:val="Signature"/>
    <w:rsid w:val="002B5E69"/>
    <w:rPr>
      <w:rFonts w:ascii="Courier" w:hAnsi="Courier"/>
    </w:rPr>
  </w:style>
  <w:style w:type="character" w:styleId="Hyperlink">
    <w:name w:val="Hyperlink"/>
    <w:rsid w:val="00EA3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acPac\MacPac90\Templates\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Pleading.dot</Template>
  <TotalTime>1</TotalTime>
  <Pages>2</Pages>
  <Words>242</Words>
  <Characters>1290</Characters>
  <Application>Microsoft Office Word</Application>
  <DocSecurity>0</DocSecurity>
  <Lines>80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1507</CharactersWithSpaces>
  <SharedDoc>false</SharedDoc>
  <HLinks>
    <vt:vector size="12" baseType="variant">
      <vt:variant>
        <vt:i4>5374076</vt:i4>
      </vt:variant>
      <vt:variant>
        <vt:i4>7</vt:i4>
      </vt:variant>
      <vt:variant>
        <vt:i4>0</vt:i4>
      </vt:variant>
      <vt:variant>
        <vt:i4>5</vt:i4>
      </vt:variant>
      <vt:variant>
        <vt:lpwstr>mailto:lsantangelo@kirklandwa.gov</vt:lpwstr>
      </vt:variant>
      <vt:variant>
        <vt:lpwstr/>
      </vt:variant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mailto:wevans@kirklandwa.gov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Leta Santangelo</dc:creator>
  <cp:keywords> </cp:keywords>
  <dc:description> </dc:description>
  <cp:lastModifiedBy>Hunter Woldseth</cp:lastModifiedBy>
  <cp:revision>2</cp:revision>
  <cp:lastPrinted>2017-04-20T18:31:00Z</cp:lastPrinted>
  <dcterms:created xsi:type="dcterms:W3CDTF">2021-12-15T01:33:00Z</dcterms:created>
  <dcterms:modified xsi:type="dcterms:W3CDTF">2021-12-15T01:33:00Z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ABAAVOAfoSrQoyxcQif81A40ki+7CbAM8tIwcdPgGnJAjH89OWXa34YrOENK1QPYXEe+</vt:lpwstr>
  </property>
  <property fmtid="{D5CDD505-2E9C-101B-9397-08002B2CF9AE}" pid="3" name="MAIL_MSG_ID2">
    <vt:lpwstr>EdcUk0n7AKeug4a3dbj0iNP+d1NDik5p69lWn243iptnRVpjNjh9i4UUYlB_x000d_
hPci+ShUax3Vc2nQJAk/xaID8xI9nZHpQ2r4Q6Y1cQ1/P4Pw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4AAAUmLmXdMZevTDC0IA2tOIMhClt56b35v1jZcjl+iZcxSAC+1k9ztNSg==</vt:lpwstr>
  </property>
</Properties>
</file>